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65" w:rsidRPr="00C077C3" w:rsidRDefault="00466765" w:rsidP="00C0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7C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итогах проведения Всероссийского урока </w:t>
      </w:r>
    </w:p>
    <w:p w:rsidR="00466765" w:rsidRPr="00C077C3" w:rsidRDefault="00466765" w:rsidP="00C0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7C3">
        <w:rPr>
          <w:rFonts w:ascii="Times New Roman" w:hAnsi="Times New Roman" w:cs="Times New Roman"/>
          <w:sz w:val="28"/>
          <w:szCs w:val="28"/>
          <w:lang w:eastAsia="ru-RU"/>
        </w:rPr>
        <w:t xml:space="preserve">по основам безопасности жизнедеятельности </w:t>
      </w:r>
    </w:p>
    <w:p w:rsidR="00466765" w:rsidRPr="00C077C3" w:rsidRDefault="00466765" w:rsidP="00C0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765" w:rsidRPr="00C077C3" w:rsidRDefault="00466765" w:rsidP="0058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7C3">
        <w:rPr>
          <w:rFonts w:ascii="Times New Roman" w:hAnsi="Times New Roman" w:cs="Times New Roman"/>
          <w:sz w:val="28"/>
          <w:szCs w:val="28"/>
          <w:lang w:eastAsia="ru-RU"/>
        </w:rPr>
        <w:t>МБОУ Лебяженская СОШ</w:t>
      </w:r>
    </w:p>
    <w:p w:rsidR="00466765" w:rsidRPr="00C077C3" w:rsidRDefault="00466765" w:rsidP="00C0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76"/>
        <w:gridCol w:w="1102"/>
        <w:gridCol w:w="1275"/>
        <w:gridCol w:w="1422"/>
        <w:gridCol w:w="1803"/>
      </w:tblGrid>
      <w:tr w:rsidR="00466765" w:rsidRPr="002A71FD">
        <w:tc>
          <w:tcPr>
            <w:tcW w:w="1526" w:type="dxa"/>
            <w:vMerge w:val="restart"/>
          </w:tcPr>
          <w:p w:rsidR="00466765" w:rsidRPr="002A71FD" w:rsidRDefault="00466765" w:rsidP="002A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  <w:p w:rsidR="00466765" w:rsidRPr="002A71FD" w:rsidRDefault="00466765" w:rsidP="002A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(см. Методические рекомендации)</w:t>
            </w:r>
          </w:p>
        </w:tc>
        <w:tc>
          <w:tcPr>
            <w:tcW w:w="3576" w:type="dxa"/>
            <w:vMerge w:val="restart"/>
          </w:tcPr>
          <w:p w:rsidR="00466765" w:rsidRPr="002A71FD" w:rsidRDefault="00466765" w:rsidP="002A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проведения,</w:t>
            </w:r>
          </w:p>
          <w:p w:rsidR="00466765" w:rsidRPr="002A71FD" w:rsidRDefault="00466765" w:rsidP="002A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99" w:type="dxa"/>
            <w:gridSpan w:val="3"/>
          </w:tcPr>
          <w:p w:rsidR="00466765" w:rsidRPr="002A71FD" w:rsidRDefault="00466765" w:rsidP="002A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по возрастным группам</w:t>
            </w:r>
          </w:p>
        </w:tc>
        <w:tc>
          <w:tcPr>
            <w:tcW w:w="1803" w:type="dxa"/>
            <w:vMerge w:val="restart"/>
          </w:tcPr>
          <w:p w:rsidR="00466765" w:rsidRPr="002A71FD" w:rsidRDefault="00466765" w:rsidP="002A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Приглашенные</w:t>
            </w:r>
          </w:p>
        </w:tc>
      </w:tr>
      <w:tr w:rsidR="00466765" w:rsidRPr="002A71FD">
        <w:tc>
          <w:tcPr>
            <w:tcW w:w="1526" w:type="dxa"/>
            <w:vMerge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vMerge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</w:tcPr>
          <w:p w:rsidR="00466765" w:rsidRPr="002A71FD" w:rsidRDefault="00466765" w:rsidP="002A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275" w:type="dxa"/>
          </w:tcPr>
          <w:p w:rsidR="00466765" w:rsidRPr="002A71FD" w:rsidRDefault="00466765" w:rsidP="002A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422" w:type="dxa"/>
          </w:tcPr>
          <w:p w:rsidR="00466765" w:rsidRPr="002A71FD" w:rsidRDefault="00466765" w:rsidP="002A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803" w:type="dxa"/>
            <w:vMerge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765" w:rsidRPr="002A71FD">
        <w:tc>
          <w:tcPr>
            <w:tcW w:w="1526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общеобразовательного учреждения</w:t>
            </w:r>
          </w:p>
        </w:tc>
        <w:tc>
          <w:tcPr>
            <w:tcW w:w="3576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«Условия безопасного поведения учащихся»</w:t>
            </w:r>
          </w:p>
        </w:tc>
        <w:tc>
          <w:tcPr>
            <w:tcW w:w="1102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765" w:rsidRPr="002A71FD">
        <w:tc>
          <w:tcPr>
            <w:tcW w:w="1526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общеобразовательного учреждения</w:t>
            </w:r>
          </w:p>
        </w:tc>
        <w:tc>
          <w:tcPr>
            <w:tcW w:w="3576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разделу «Безопасность и защита человека в ЧС»</w:t>
            </w:r>
          </w:p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22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765" w:rsidRPr="002A71FD">
        <w:tc>
          <w:tcPr>
            <w:tcW w:w="1526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общеобразовательного учреждения</w:t>
            </w:r>
          </w:p>
        </w:tc>
        <w:tc>
          <w:tcPr>
            <w:tcW w:w="3576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презентацией об истории МЧС</w:t>
            </w:r>
          </w:p>
        </w:tc>
        <w:tc>
          <w:tcPr>
            <w:tcW w:w="1102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1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03" w:type="dxa"/>
          </w:tcPr>
          <w:p w:rsidR="00466765" w:rsidRPr="002A71FD" w:rsidRDefault="00466765" w:rsidP="002A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765" w:rsidRPr="00C077C3" w:rsidRDefault="00466765" w:rsidP="00C0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765" w:rsidRPr="00C077C3" w:rsidRDefault="00466765" w:rsidP="00C0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765" w:rsidRPr="00C077C3" w:rsidRDefault="00466765" w:rsidP="00C0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765" w:rsidRPr="00C077C3" w:rsidRDefault="00466765" w:rsidP="00AB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7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</w:p>
    <w:p w:rsidR="00466765" w:rsidRDefault="00466765"/>
    <w:sectPr w:rsidR="00466765" w:rsidSect="008A7B7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7C3"/>
    <w:rsid w:val="002A71FD"/>
    <w:rsid w:val="00466765"/>
    <w:rsid w:val="0058666A"/>
    <w:rsid w:val="00897137"/>
    <w:rsid w:val="008A7B77"/>
    <w:rsid w:val="00AB2D69"/>
    <w:rsid w:val="00BF40EC"/>
    <w:rsid w:val="00C077C3"/>
    <w:rsid w:val="00E6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077C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077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547</Characters>
  <Application>Microsoft Office Outlook</Application>
  <DocSecurity>0</DocSecurity>
  <Lines>0</Lines>
  <Paragraphs>0</Paragraphs>
  <ScaleCrop>false</ScaleCrop>
  <Company>МБОУ Лебяженская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КИАСУО</cp:lastModifiedBy>
  <cp:revision>3</cp:revision>
  <dcterms:created xsi:type="dcterms:W3CDTF">2015-10-06T05:51:00Z</dcterms:created>
  <dcterms:modified xsi:type="dcterms:W3CDTF">2015-10-06T05:07:00Z</dcterms:modified>
</cp:coreProperties>
</file>