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AA" w:rsidRPr="00187764" w:rsidRDefault="004B7FAA" w:rsidP="0018776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87764">
        <w:rPr>
          <w:rFonts w:ascii="Times New Roman" w:hAnsi="Times New Roman"/>
          <w:b/>
          <w:sz w:val="36"/>
          <w:szCs w:val="36"/>
        </w:rPr>
        <w:t>Неделя русского языка и литературы</w:t>
      </w:r>
    </w:p>
    <w:p w:rsidR="004B7FAA" w:rsidRDefault="004B7FAA" w:rsidP="00187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14 по 19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в школе проходила неделя русского языка и литературы. В ее организации и проведении приняли участие педагоги и учащиеся 5 – 11 классов. Была оформлена школьная газета с интересными информационными материалами, в создании которой приняли учащиеся 6 и 8 классов. Для учеников 5-6 классов был проведен КВН по русскому языку, на котором ученики соревновались в знании орфографии, пунктуации, фразеологии, лексики. Ребята выполняли интересные задания, готовили пантомимы, отгадывали слова. Победу одержала команда 6 класса. Лучшими игроками признаны Устюгова Ксения, Михель Катя и Шуднев Сергей. В составе жюри были учащиеся 10 класса.</w:t>
      </w:r>
    </w:p>
    <w:p w:rsidR="004B7FAA" w:rsidRDefault="004B7FAA" w:rsidP="00187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6а-9а классов был проведен устный журнал «Наш могучий язык». Ребята посмотрели интересную презентацию, отвечали на вопросы, участвовали в беседе, посвященной русскому языку. </w:t>
      </w:r>
    </w:p>
    <w:p w:rsidR="004B7FAA" w:rsidRDefault="004B7FAA" w:rsidP="00187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7-8 классов была проведена беседа «Люби, цени и знай наш великий язык». Разгадывая шарады и кроссворды, участвуя в викторине, отвечая на занимательные вопросы, ребята проникали в тайны нашего великого русского языка.</w:t>
      </w:r>
    </w:p>
    <w:p w:rsidR="004B7FAA" w:rsidRDefault="004B7FAA" w:rsidP="001877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 11 классы участвовали в интеллектуальной игре «Историко-литературная параллель»: отвечали на вопросы викторины, вели дискуссию, упражнялись в остроумии.</w:t>
      </w:r>
    </w:p>
    <w:p w:rsidR="004B7FAA" w:rsidRPr="00425FE4" w:rsidRDefault="004B7FAA">
      <w:pPr>
        <w:rPr>
          <w:rFonts w:ascii="Times New Roman" w:hAnsi="Times New Roman"/>
          <w:sz w:val="28"/>
          <w:szCs w:val="28"/>
        </w:rPr>
      </w:pPr>
    </w:p>
    <w:p w:rsidR="004B7FAA" w:rsidRPr="00425FE4" w:rsidRDefault="004B7FAA">
      <w:pPr>
        <w:rPr>
          <w:rFonts w:ascii="Times New Roman" w:hAnsi="Times New Roman"/>
          <w:sz w:val="28"/>
          <w:szCs w:val="28"/>
        </w:rPr>
      </w:pPr>
    </w:p>
    <w:sectPr w:rsidR="004B7FAA" w:rsidRPr="00425FE4" w:rsidSect="0011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FE4"/>
    <w:rsid w:val="0011692E"/>
    <w:rsid w:val="00187764"/>
    <w:rsid w:val="00191E35"/>
    <w:rsid w:val="0032261E"/>
    <w:rsid w:val="00425FE4"/>
    <w:rsid w:val="004B7FAA"/>
    <w:rsid w:val="005642AA"/>
    <w:rsid w:val="005C3D33"/>
    <w:rsid w:val="006E39F8"/>
    <w:rsid w:val="00764D16"/>
    <w:rsid w:val="00861452"/>
    <w:rsid w:val="00B06E20"/>
    <w:rsid w:val="00D10B7F"/>
    <w:rsid w:val="00F70124"/>
    <w:rsid w:val="00FB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4</cp:revision>
  <dcterms:created xsi:type="dcterms:W3CDTF">2013-10-30T03:20:00Z</dcterms:created>
  <dcterms:modified xsi:type="dcterms:W3CDTF">2013-11-05T01:13:00Z</dcterms:modified>
</cp:coreProperties>
</file>