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E" w:rsidRPr="009B552E" w:rsidRDefault="00A3331E" w:rsidP="009B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A3331E" w:rsidRDefault="00A3331E" w:rsidP="009B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Лебяженская средняя общеобразовательная школа</w:t>
      </w:r>
    </w:p>
    <w:p w:rsidR="00A3331E" w:rsidRDefault="00A3331E" w:rsidP="009B5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классный час в 1 классе «Прощание с Азбукой».</w:t>
      </w:r>
    </w:p>
    <w:p w:rsidR="00A3331E" w:rsidRPr="00A40CF2" w:rsidRDefault="00A3331E" w:rsidP="00A40CF2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40CF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игровой форме повторить изученные буквы, полученные знания, умения, навыки. </w:t>
      </w:r>
    </w:p>
    <w:p w:rsidR="00A3331E" w:rsidRPr="00A40CF2" w:rsidRDefault="00A3331E" w:rsidP="00A4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CF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Задачи: </w:t>
      </w:r>
    </w:p>
    <w:p w:rsidR="00A3331E" w:rsidRPr="00A40CF2" w:rsidRDefault="00A3331E" w:rsidP="00A40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C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повторить изученные звуки и буквы;</w:t>
      </w:r>
    </w:p>
    <w:p w:rsidR="00A3331E" w:rsidRDefault="00A3331E" w:rsidP="00A40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C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речь, память, мышление;</w:t>
      </w:r>
    </w:p>
    <w:p w:rsidR="00A3331E" w:rsidRPr="00A40CF2" w:rsidRDefault="00A3331E" w:rsidP="00A40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раскрытию талантов учащихся;</w:t>
      </w:r>
    </w:p>
    <w:p w:rsidR="00A3331E" w:rsidRPr="00A40CF2" w:rsidRDefault="00A3331E" w:rsidP="00A40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C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друг к другу, интерес к книгам.</w:t>
      </w:r>
    </w:p>
    <w:p w:rsidR="00A3331E" w:rsidRPr="008537D8" w:rsidRDefault="00A3331E" w:rsidP="00A40CF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537D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A3331E" w:rsidRPr="00582151" w:rsidRDefault="00A3331E" w:rsidP="00A40C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буквы русского алфавита;</w:t>
      </w:r>
    </w:p>
    <w:p w:rsidR="00A3331E" w:rsidRPr="00582151" w:rsidRDefault="00A3331E" w:rsidP="00A40C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проекта «Азбука»;</w:t>
      </w:r>
    </w:p>
    <w:p w:rsidR="00A3331E" w:rsidRPr="00582151" w:rsidRDefault="00A3331E" w:rsidP="00A40C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к классному часу;</w:t>
      </w:r>
    </w:p>
    <w:p w:rsidR="00A3331E" w:rsidRPr="00582151" w:rsidRDefault="00A3331E" w:rsidP="00A40C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удостоверений о том, что учащиеся научились читать.</w:t>
      </w:r>
    </w:p>
    <w:p w:rsidR="00A3331E" w:rsidRDefault="00A3331E" w:rsidP="009B5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Pr="009B552E" w:rsidRDefault="00A3331E" w:rsidP="009B552E">
      <w:pPr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i/>
          <w:iCs/>
          <w:sz w:val="28"/>
          <w:szCs w:val="28"/>
        </w:rPr>
        <w:t>Звучит песня «Чему учат в школе».</w:t>
      </w:r>
      <w:r w:rsidRPr="009B552E">
        <w:rPr>
          <w:rFonts w:ascii="Times New Roman" w:hAnsi="Times New Roman" w:cs="Times New Roman"/>
          <w:sz w:val="28"/>
          <w:szCs w:val="28"/>
        </w:rPr>
        <w:t xml:space="preserve"> (дети подпевают)</w:t>
      </w:r>
    </w:p>
    <w:p w:rsidR="00A3331E" w:rsidRDefault="00A3331E" w:rsidP="009B5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B55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552E">
        <w:rPr>
          <w:rFonts w:ascii="Times New Roman" w:hAnsi="Times New Roman" w:cs="Times New Roman"/>
          <w:sz w:val="28"/>
          <w:szCs w:val="28"/>
        </w:rPr>
        <w:t xml:space="preserve"> Дорогие ребята! Сегодня у нас большой праздник. Мы закончили первую школьную книгу – азбуку. Совсем недавно, 1 сентября, вы переступили порог нашей школы и стали школьниками. За это время вы научились читать, писать, считать. Хотя вы ещё маленькие, но уже грамотные граждане нашей страны. А научила вас писать и читать наша умная интересная занимательная «Азбука».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На свете много книжек разных,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В ч</w:t>
      </w:r>
      <w:r>
        <w:rPr>
          <w:rFonts w:ascii="Times New Roman" w:hAnsi="Times New Roman" w:cs="Times New Roman"/>
          <w:sz w:val="28"/>
          <w:szCs w:val="28"/>
        </w:rPr>
        <w:t>есть Азбуки отдельный праздник.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552E">
        <w:rPr>
          <w:rFonts w:ascii="Times New Roman" w:hAnsi="Times New Roman" w:cs="Times New Roman"/>
          <w:sz w:val="28"/>
          <w:szCs w:val="28"/>
        </w:rPr>
        <w:t>Нам сегодня предстоит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Азбукой проститься.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552E">
        <w:rPr>
          <w:rFonts w:ascii="Times New Roman" w:hAnsi="Times New Roman" w:cs="Times New Roman"/>
          <w:sz w:val="28"/>
          <w:szCs w:val="28"/>
        </w:rPr>
        <w:t>.Нас научила Азбука читать,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Слова на слоги разделять,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Открыла тайны многих книг,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К ней любой из нас привык.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552E"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Чтоб школьной формы не измять,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Мы азбуки свои раскрыли,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Раскрыли школьную тетрадь.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552E">
        <w:rPr>
          <w:rFonts w:ascii="Times New Roman" w:hAnsi="Times New Roman" w:cs="Times New Roman"/>
          <w:sz w:val="28"/>
          <w:szCs w:val="28"/>
        </w:rPr>
        <w:t>Позабыли мы про мячик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про игры во дворе.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Мы рассмотрим хорошенько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Все картинки в азбуке.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552E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Мы с доски не сводим глаз,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учитель учит нас.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B552E">
        <w:rPr>
          <w:rFonts w:ascii="Times New Roman" w:hAnsi="Times New Roman" w:cs="Times New Roman"/>
          <w:sz w:val="28"/>
          <w:szCs w:val="28"/>
        </w:rPr>
        <w:t>Теперь мы знаем буквы, слоги,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Умеем говорить, читать,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постепенно, понемногу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Мы научились всё читать.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Все мы сегодня говорим: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«За всё тебя, Азбука, благодарим!»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B552E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Книга первая моя.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Приходи к нам на прощанье,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Ждут тебя твои друзья.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552E">
        <w:rPr>
          <w:rFonts w:ascii="Times New Roman" w:hAnsi="Times New Roman" w:cs="Times New Roman"/>
          <w:i/>
          <w:iCs/>
          <w:sz w:val="28"/>
          <w:szCs w:val="28"/>
        </w:rPr>
        <w:t>В класс входит Азбука, обращается ко всем присутствующим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Азбука.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Здравствуйте, мальчики и девочки! Как я рада снова встретиться с вами!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Только в школу вы пришли –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Встретилась я с вами.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Дни учебы потекли,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Стали мы друзьями.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Я учила буквам вас,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письму, и чтению,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Дружбе крепкой и труду,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 ещё терпению.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Вас сегодня не узнать: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Стали бойко вы читать,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Очень грамотными стали,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Поумнели, возмужали,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хочу сказать сейчас: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Рада я, друзья, за вас!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552E">
        <w:rPr>
          <w:rFonts w:ascii="Times New Roman" w:hAnsi="Times New Roman" w:cs="Times New Roman"/>
          <w:i/>
          <w:iCs/>
          <w:sz w:val="28"/>
          <w:szCs w:val="28"/>
          <w:u w:val="single"/>
        </w:rPr>
        <w:t>(обращается к учителю)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- А где же мои помощники-буквы?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Не волнуйся, дорогая Азбука. Ты ведь знаешь, что я тоже немного волшебница. Сейчас я скажу заветные слова – и весь алфавит появится перед тобой.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52E">
        <w:rPr>
          <w:rFonts w:ascii="Times New Roman" w:hAnsi="Times New Roman" w:cs="Times New Roman"/>
          <w:sz w:val="28"/>
          <w:szCs w:val="28"/>
          <w:u w:val="single"/>
        </w:rPr>
        <w:t>Шарма, фарма, туквы, муквы,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52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Дети, превращайтесь в буквы.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552E">
        <w:rPr>
          <w:rFonts w:ascii="Times New Roman" w:hAnsi="Times New Roman" w:cs="Times New Roman"/>
          <w:i/>
          <w:iCs/>
          <w:sz w:val="28"/>
          <w:szCs w:val="28"/>
        </w:rPr>
        <w:t>(дети надевают на головы шапочки с изображением букв алфавита)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Уважаемая Азбука! Принимай парад букв!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АБВГДЕЖ – прикатили на еже.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2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ЗИКЛМНО – дружно вылезли в окно.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3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ПРСТУФХ – оседлали петуха.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4 Ученик.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ЦЧШЩЭЮЯ – вот и все мы здесь, друзья!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5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Ель, топор, лопата, руки –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 каждом слове слышим звуки…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Звуки эти разные…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i/>
          <w:iCs/>
          <w:sz w:val="28"/>
          <w:szCs w:val="28"/>
        </w:rPr>
        <w:t>Все (хором):</w:t>
      </w:r>
      <w:r w:rsidRPr="009B552E">
        <w:rPr>
          <w:rFonts w:ascii="Times New Roman" w:hAnsi="Times New Roman" w:cs="Times New Roman"/>
          <w:sz w:val="28"/>
          <w:szCs w:val="28"/>
        </w:rPr>
        <w:t xml:space="preserve"> Гласные, согласные.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6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Гласные тянутся к песенке звонкой,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 темном лесу звать и аукать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И в колыбельке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B552E">
        <w:rPr>
          <w:rFonts w:ascii="Times New Roman" w:hAnsi="Times New Roman" w:cs="Times New Roman"/>
          <w:sz w:val="28"/>
          <w:szCs w:val="28"/>
        </w:rPr>
        <w:t>баюкать,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7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Шелестеть, шептать, свистеть,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Даже фыркать и скрипеть,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Дружат  гласная с согласной,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Составляя вместе слог.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МА и ША – запомни МАША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К нам явились на урок.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9 Ученик.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Если слоги встанут рядом,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Получаются слова.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ТЫ и КВА, а вместе ТЫКВА,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СО и ВА, итак: СОВА.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ж , ребята, вы </w:t>
      </w:r>
      <w:r w:rsidRPr="009B552E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прошли этот путь от “А” до “Я” и многому научились.</w:t>
      </w:r>
      <w:r w:rsidRPr="009B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552E">
        <w:rPr>
          <w:rFonts w:ascii="Times New Roman" w:hAnsi="Times New Roman" w:cs="Times New Roman"/>
          <w:sz w:val="28"/>
          <w:szCs w:val="28"/>
        </w:rPr>
        <w:t>ы научились не просто читать, а читать выразительно, чита</w:t>
      </w:r>
      <w:r>
        <w:rPr>
          <w:rFonts w:ascii="Times New Roman" w:hAnsi="Times New Roman" w:cs="Times New Roman"/>
          <w:sz w:val="28"/>
          <w:szCs w:val="28"/>
        </w:rPr>
        <w:t>ть по ролям, разыгрывать сценки, составлять слова и предложения.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Азбука: </w:t>
      </w:r>
      <w:r w:rsidRPr="003D366B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66B">
        <w:rPr>
          <w:rFonts w:ascii="Times New Roman" w:hAnsi="Times New Roman" w:cs="Times New Roman"/>
          <w:sz w:val="28"/>
          <w:szCs w:val="28"/>
        </w:rPr>
        <w:t xml:space="preserve"> чему вы научились и в этом нам поможет цветик-семицветик. На каждом лепестке написано задание, которое вы должны выполнить.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Итак, 1 задание </w:t>
      </w:r>
      <w:r w:rsidRPr="009B55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«Угадай литературного героя»: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1.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Многим долго не известный, стал он каждому дружком.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Всем по сказке интересной мальчик – луковка знаком.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Очень просто и недлинно он зовётся…( Чиполлино).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2.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Работать умела красиво и ловко, в деле любом проявляя сноровку.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Хлебы пекла и скатерть ткала, шила рубашку, узор вышивала,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Лебедью белой в танце плыла…Кто мастерица эта была? (Василиса Премудрая).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3.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Всех на свете он добрей, лечит он больных зверей.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однажды бегемота вытащил он из болота.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Он известен, знаменит, это доктор…(Айболит).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4.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Он весел и незлобен, этот милый чудачок.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 ним хозяин мальчик Робин и приятель Пятачок.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Для него прогулка – праздник! И на мёд особый нюх.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Этот плюшевый проказник, медвежонок…(Винни-Пух).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Он имел предлинный нос.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Что за сказка? Вот вопрос. («Золотой ключик».)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Маленькие дети? (Семеро козлят.)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Убежали от грязнули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Ищет их она, зовёт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в дороге слезы льёт. («Федорино горе».)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 дорога далека,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 дорога нелегка,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Сесть бы на пенёк,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Съесть бы пирожок. («Маша и медведь».)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Азбука</w:t>
      </w:r>
      <w:r w:rsidRPr="009B55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</w:t>
      </w:r>
      <w:r w:rsidRPr="009B552E">
        <w:rPr>
          <w:rFonts w:ascii="Times New Roman" w:hAnsi="Times New Roman" w:cs="Times New Roman"/>
          <w:i/>
          <w:iCs/>
          <w:sz w:val="28"/>
          <w:szCs w:val="28"/>
        </w:rPr>
        <w:t xml:space="preserve"> «Составь слово»</w:t>
      </w:r>
      <w:r>
        <w:rPr>
          <w:rFonts w:ascii="Times New Roman" w:hAnsi="Times New Roman" w:cs="Times New Roman"/>
          <w:sz w:val="28"/>
          <w:szCs w:val="28"/>
        </w:rPr>
        <w:t>. Я вам раздам слоги, а вы должны составить из них слова и прочитать. (слоги РО, ЩА, ПИ, ЩА, КРИ, ЧУ, СВЕ, ЩУ, ТА, ЩУ, ЧА, ША)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Азбука: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Pr="003D366B">
        <w:rPr>
          <w:rFonts w:ascii="Times New Roman" w:hAnsi="Times New Roman" w:cs="Times New Roman"/>
          <w:i/>
          <w:iCs/>
          <w:sz w:val="28"/>
          <w:szCs w:val="28"/>
        </w:rPr>
        <w:t>«Исправь ошибку».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</w:t>
      </w:r>
      <w:r w:rsidRPr="003D366B">
        <w:rPr>
          <w:rFonts w:ascii="Times New Roman" w:hAnsi="Times New Roman" w:cs="Times New Roman"/>
          <w:sz w:val="28"/>
          <w:szCs w:val="28"/>
        </w:rPr>
        <w:t>Тает снег.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Течёт ручей.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На ветвях полно врачей. (Не врачей, а грачей.)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2.Синеет море.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Перед нами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Летают майки над волнами. (Не майки, а чайки.)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3.Говорят, один рыбак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В речке выловил башмак.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Но зато ему потом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На крючок попался дом. (Не дом, а сом.)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4.Врач напомнил дяде Мите,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 - Не забудьте об одном: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 Обязательно примите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                   Десять цапель перед сном. (Не цапель, а капель.)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немного отдохнём и послушаем частушки.</w:t>
      </w:r>
    </w:p>
    <w:p w:rsidR="00A3331E" w:rsidRPr="003D366B" w:rsidRDefault="00A3331E" w:rsidP="009B55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D3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Дети   поют  частушки: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1.      Мы  собрали  </w:t>
      </w:r>
      <w:r>
        <w:rPr>
          <w:rFonts w:ascii="Times New Roman" w:hAnsi="Times New Roman" w:cs="Times New Roman"/>
          <w:sz w:val="28"/>
          <w:szCs w:val="28"/>
        </w:rPr>
        <w:t>вас сегодня</w:t>
      </w:r>
      <w:r w:rsidRPr="009B552E">
        <w:rPr>
          <w:rFonts w:ascii="Times New Roman" w:hAnsi="Times New Roman" w:cs="Times New Roman"/>
          <w:sz w:val="28"/>
          <w:szCs w:val="28"/>
        </w:rPr>
        <w:t>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Но  для  потехи.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Мы  се</w:t>
      </w:r>
      <w:r>
        <w:rPr>
          <w:rFonts w:ascii="Times New Roman" w:hAnsi="Times New Roman" w:cs="Times New Roman"/>
          <w:sz w:val="28"/>
          <w:szCs w:val="28"/>
        </w:rPr>
        <w:t xml:space="preserve">йчас вам </w:t>
      </w:r>
      <w:r w:rsidRPr="009B552E">
        <w:rPr>
          <w:rFonts w:ascii="Times New Roman" w:hAnsi="Times New Roman" w:cs="Times New Roman"/>
          <w:sz w:val="28"/>
          <w:szCs w:val="28"/>
        </w:rPr>
        <w:t>пропоём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Про  свои  успехи.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2.      Мы  в  нарядах  нынче  новых,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 у  всех  счастливый  вид,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Ведь  сегодня  мы  досрочно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Изучили  алфавит!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3.      Разбудите  меня  ночью,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  самой  серединочке,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Расскажу  вам  алфавит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Без  одной  запиночки!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4.      Буквы  гласные  мы  любим,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 все  больше  с  каждым  днем.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Мы  не  просто  их  читаем –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Эти  буквы  мы  поем!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5.      Тысячу  слов  в  минуту  нынче,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Как  машинка  я  строчу.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Я  любую  вашу  книжку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Одним  махом  «проглочу»!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6.      Мы  простимся  с  Азбукой,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 рукой  помашем,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И  спасибо  десять  раз 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Дружно  хором  скажем!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Мы частушки вам пропели хорошо ли, плохо ли.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 теперь мы вас попросим, чтоб вы нам похлопали!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Азбука: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Pr="003D366B">
        <w:rPr>
          <w:rFonts w:ascii="Times New Roman" w:hAnsi="Times New Roman" w:cs="Times New Roman"/>
          <w:i/>
          <w:iCs/>
          <w:sz w:val="28"/>
          <w:szCs w:val="28"/>
        </w:rPr>
        <w:t>«Составь пословицы»</w:t>
      </w:r>
      <w:r>
        <w:rPr>
          <w:rFonts w:ascii="Times New Roman" w:hAnsi="Times New Roman" w:cs="Times New Roman"/>
          <w:sz w:val="28"/>
          <w:szCs w:val="28"/>
        </w:rPr>
        <w:t>. Вам надо найти начало пословицы и конец.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>Азбука — к мудрости ступенька.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>Век живи — век учись.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>Грамоте учиться — вперед пригодится.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>Знай больше, а говори меньше.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>Повторение — мать учения.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ребятки, отгадайте – ка загадки! И следующее задание </w:t>
      </w:r>
      <w:r w:rsidRPr="009B552E">
        <w:rPr>
          <w:rFonts w:ascii="Times New Roman" w:hAnsi="Times New Roman" w:cs="Times New Roman"/>
          <w:i/>
          <w:iCs/>
          <w:sz w:val="28"/>
          <w:szCs w:val="28"/>
        </w:rPr>
        <w:t>«В мире загадок»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Крошки-птички встали в ряд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И словечки говорят.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С виду черные, кривые,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От рожденья все немые.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Но как только встанут в ряд,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Сразу все заговорят (буквы).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Но понятно и не скучно.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Ты беседуй чаще с ней,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Станешь вчетверо умней (книга).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Двери дома на замке.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Тут жильцы бумажные,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Все ужасно важные (портфель).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похож на человечка,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Но имеет он сердечко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И в работе круглый год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Он сердечко отдает.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Пишут он, когда диктуют,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Он и чертит, и рисует.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А сегодня вечерком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Он раскрасит твой альбом (карандаш).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>В этой узенькой коробке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Ты найдешь карандаши,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Ручки, перья, скрепки, кнопки,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         Что угодно для души (пенал).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B552E">
        <w:t xml:space="preserve"> </w:t>
      </w:r>
      <w:r w:rsidRPr="009B552E">
        <w:rPr>
          <w:rFonts w:ascii="Times New Roman" w:hAnsi="Times New Roman" w:cs="Times New Roman"/>
          <w:sz w:val="28"/>
          <w:szCs w:val="28"/>
        </w:rPr>
        <w:t xml:space="preserve">Эта книга не простая, 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буквы изучаю (азбука).</w:t>
      </w:r>
    </w:p>
    <w:p w:rsidR="00A3331E" w:rsidRPr="00955391" w:rsidRDefault="00A3331E" w:rsidP="00815F7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 xml:space="preserve">Азбука: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Всё-то вы знаете и умеете. Следующее задание </w:t>
      </w:r>
      <w:r w:rsidRPr="00955391">
        <w:rPr>
          <w:rFonts w:ascii="Times New Roman" w:hAnsi="Times New Roman" w:cs="Times New Roman"/>
          <w:i/>
          <w:iCs/>
          <w:sz w:val="28"/>
          <w:szCs w:val="28"/>
        </w:rPr>
        <w:t>«Что это?».</w:t>
      </w:r>
    </w:p>
    <w:p w:rsidR="00A3331E" w:rsidRPr="00815F7C" w:rsidRDefault="00A3331E" w:rsidP="00815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F7C">
        <w:rPr>
          <w:rFonts w:ascii="Times New Roman" w:hAnsi="Times New Roman" w:cs="Times New Roman"/>
          <w:sz w:val="28"/>
          <w:szCs w:val="28"/>
        </w:rPr>
        <w:t>1.</w:t>
      </w:r>
      <w:r w:rsidRPr="00815F7C">
        <w:rPr>
          <w:rFonts w:ascii="Times New Roman" w:hAnsi="Times New Roman" w:cs="Times New Roman"/>
          <w:sz w:val="28"/>
          <w:szCs w:val="28"/>
        </w:rPr>
        <w:tab/>
        <w:t>Его вешают, когда приходят в уныние; его задирают, зазнаваясь; его всюду суют, вмешиваясь не в своё дело. (Нос)</w:t>
      </w:r>
    </w:p>
    <w:p w:rsidR="00A3331E" w:rsidRPr="00815F7C" w:rsidRDefault="00A3331E" w:rsidP="00815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F7C">
        <w:rPr>
          <w:rFonts w:ascii="Times New Roman" w:hAnsi="Times New Roman" w:cs="Times New Roman"/>
          <w:sz w:val="28"/>
          <w:szCs w:val="28"/>
        </w:rPr>
        <w:t>2.</w:t>
      </w:r>
      <w:r w:rsidRPr="00815F7C">
        <w:rPr>
          <w:rFonts w:ascii="Times New Roman" w:hAnsi="Times New Roman" w:cs="Times New Roman"/>
          <w:sz w:val="28"/>
          <w:szCs w:val="28"/>
        </w:rPr>
        <w:tab/>
        <w:t>Не цветы, а вянут; не ладоши, а ими хлопают, если чего-то не понимают; не бельё, а их развешивают чрезмерно доверчивые и любопытные. (Уши)</w:t>
      </w:r>
    </w:p>
    <w:p w:rsidR="00A3331E" w:rsidRDefault="00A3331E" w:rsidP="00815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F7C">
        <w:rPr>
          <w:rFonts w:ascii="Times New Roman" w:hAnsi="Times New Roman" w:cs="Times New Roman"/>
          <w:sz w:val="28"/>
          <w:szCs w:val="28"/>
        </w:rPr>
        <w:t>3.</w:t>
      </w:r>
      <w:r w:rsidRPr="00815F7C">
        <w:rPr>
          <w:rFonts w:ascii="Times New Roman" w:hAnsi="Times New Roman" w:cs="Times New Roman"/>
          <w:sz w:val="28"/>
          <w:szCs w:val="28"/>
        </w:rPr>
        <w:tab/>
        <w:t>Его проглатывают, упорно не желая о чём-нибудь говорить; он хорошо подвешен у человека, который говорит бойко, легко; за него тянут, им дёргают, настойчиво заставляя высказаться; его держат за зубами, когда не хотят говорить лишнего. (Язык)</w:t>
      </w:r>
    </w:p>
    <w:p w:rsidR="00A3331E" w:rsidRPr="00815F7C" w:rsidRDefault="00A3331E" w:rsidP="00815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F7C">
        <w:rPr>
          <w:rFonts w:ascii="Times New Roman" w:hAnsi="Times New Roman" w:cs="Times New Roman"/>
          <w:b/>
          <w:bCs/>
          <w:sz w:val="28"/>
          <w:szCs w:val="28"/>
        </w:rPr>
        <w:t xml:space="preserve">Азбука: </w:t>
      </w:r>
      <w:r>
        <w:rPr>
          <w:rFonts w:ascii="Times New Roman" w:hAnsi="Times New Roman" w:cs="Times New Roman"/>
          <w:sz w:val="28"/>
          <w:szCs w:val="28"/>
        </w:rPr>
        <w:t xml:space="preserve">Осталось последнее задание </w:t>
      </w:r>
      <w:r w:rsidRPr="00815F7C">
        <w:rPr>
          <w:rFonts w:ascii="Times New Roman" w:hAnsi="Times New Roman" w:cs="Times New Roman"/>
          <w:i/>
          <w:iCs/>
          <w:sz w:val="28"/>
          <w:szCs w:val="28"/>
        </w:rPr>
        <w:t>«Ребусы»</w:t>
      </w:r>
      <w:r>
        <w:rPr>
          <w:rFonts w:ascii="Times New Roman" w:hAnsi="Times New Roman" w:cs="Times New Roman"/>
          <w:sz w:val="28"/>
          <w:szCs w:val="28"/>
        </w:rPr>
        <w:t>. (школа, пенал, ученик)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Азбука, ребята приготовили для тебя небольшой сюрприз.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Инсценируется сказка «В</w:t>
      </w:r>
      <w:r w:rsidRPr="009B552E">
        <w:rPr>
          <w:rFonts w:ascii="Times New Roman" w:hAnsi="Times New Roman" w:cs="Times New Roman"/>
          <w:sz w:val="28"/>
          <w:szCs w:val="28"/>
        </w:rPr>
        <w:t>сегда вместе» А.А. Шибаева.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Однажды не поладили буквы – гласные и согласные – и разошлись в разные стороны.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Сбились согласные в кучку, хотели поговорить – и никак!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Кашлянули: - Кх!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Чихнули:  - Пчх!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Хмыкнули:  - Хм!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Зачем-то позвали кошку:  - Кс, кс, кс!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заскучали.… Вдруг:  - тс-с!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Показалось им, что-то где-то рыдает. Прислушались.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- А-а-а! О-о-о! – кричали гласные. Они плакали как маленькие дети: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- Уа! Уа!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Аукались: - Ау! Ау!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согласные крикнули им (вернее, хотели крикнуть, но у них помучилось лишь невнятное бормотание):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- БДМ   ВСГД   ВМСТ!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услышали радостное (но тоже непонятное):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- У-Е   Е-А   Е-Е!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Заключили буквы мир, снова стали рядом, внятно сказали: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- БУДЕМ  ВСЕГДА  ВМЕСТЕ!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с тех пор никогда больше не разлучаются.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F7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Азбука, ребята на протяжении долгого времени, изучая буквы, создавали проекты «Живая азбука» и хотели тебе их представить. </w:t>
      </w:r>
    </w:p>
    <w:p w:rsidR="00A3331E" w:rsidRPr="00815F7C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ученик кратко представляет свой проект.)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Азбука: </w:t>
      </w:r>
      <w:r w:rsidRPr="009B552E">
        <w:rPr>
          <w:rFonts w:ascii="Times New Roman" w:hAnsi="Times New Roman" w:cs="Times New Roman"/>
          <w:sz w:val="28"/>
          <w:szCs w:val="28"/>
        </w:rPr>
        <w:t>Ох, спасибо, вам ребята! Порадовали вы меня.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Ну что ж, пришла пора расстаться, осталось только попрощаться.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Спасибо, ребята, за добрые слова в мой адрес! Мне немного грустно расставаться, но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552E">
        <w:rPr>
          <w:rFonts w:ascii="Times New Roman" w:hAnsi="Times New Roman" w:cs="Times New Roman"/>
          <w:sz w:val="28"/>
          <w:szCs w:val="28"/>
        </w:rPr>
        <w:t>праздник показал мне, что вы уже многому научились. Радости и успехов вам в учёбе! И в этом вам поможет книга. На память я дарю вам ин</w:t>
      </w:r>
      <w:r>
        <w:rPr>
          <w:rFonts w:ascii="Times New Roman" w:hAnsi="Times New Roman" w:cs="Times New Roman"/>
          <w:sz w:val="28"/>
          <w:szCs w:val="28"/>
        </w:rPr>
        <w:t>тересные  книжки  и вручаю медали (вручает книжки и медали).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«Дружба с букварём».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B55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Как сегодня радуются дети –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Стало больше грамотных на свете!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Скажем Азбуке мы «до свиданья»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И рукой помашем на прощанье.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</w:rPr>
        <w:t>уходи</w:t>
      </w:r>
      <w:r w:rsidRPr="009B552E">
        <w:rPr>
          <w:rFonts w:ascii="Times New Roman" w:hAnsi="Times New Roman" w:cs="Times New Roman"/>
          <w:sz w:val="28"/>
          <w:szCs w:val="28"/>
        </w:rPr>
        <w:t xml:space="preserve">т.   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классный час подошёл к концу. Всем спасибо!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Ведущий: Праздник заканчивается исполнением песенки (на мотив «Голубой вагон»).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Праздник наш сегодня завершается,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 Азбукой простились мы сейчас.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Наши мамы пусть не беспокоятся,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 радостью мы ходим в первый класс.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Солнышко ласково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 небе улыбается,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Детские песенки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Слышим там и тут.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Дружные, дружные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Девочки, мальчики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Радостно учатся,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52E">
        <w:rPr>
          <w:rFonts w:ascii="Times New Roman" w:hAnsi="Times New Roman" w:cs="Times New Roman"/>
          <w:sz w:val="28"/>
          <w:szCs w:val="28"/>
        </w:rPr>
        <w:t>Весело живут.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        Текст (слова) песни «Алфавит»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Чтобы смог ты сам читать,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Сколько их, ты посмотри,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В алфавите – тридцать три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В алфавите, в алфавите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В алфавите – тридцать три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В алфавите, в алфавите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В алфавите – тридцать три.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А-бэ-вэ-гэ-дэ-е-ё-же-зэ,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И, и краткое, ка-эл-эм-эн-о-пэ-эр-эс-тэ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У-эф-ха-цэ-че-ша-ща,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Твердый знак, ы, мягкий знак, э-ю-я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А - автомобиль, альбом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Б - ботинки, борщ, батон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В - велосипед, ведро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Г - газета, гном, гнездо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Д - дракон, дорога, дверь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Е, Ё - ёлка - это ель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Ж - жук, желудь, жаба, жир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З - зуб, зеркало, зефир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Чтобы смог ты сам читать,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И похоже с кратким Й,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Ты вниманье обрати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И - игрушки, йогург, йод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К - капуста, книги, крот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Л - лимон, лягушка, лак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М - медведь, малина, мак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 - носки, наседка, нос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Источник: http://rulyrics.ru/kids/shkol._nye/alfavit.html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О - очки, окно, овес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Чтобы смог ты сам читать,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П - пирог, петух, парник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Р - ракета, рок, радист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С - собака, свекла, сок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 - тарелка, теремок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 - укус, удав, урок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Ф - флажок, фонарик, флот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Х - художник, хлеб, хорек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Ц - цыпленок, царь, цветок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Чтобы смог ты сам читать,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буквы, надо буквы,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Надо буквы изучать.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Ч - черника, чемпион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Ш - шашлык, шофер, шпион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Щ - щенок, щетина, щит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Твердый знак, знак мягкий, Ы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Э - экран и экспонат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Ю - юг, юбка и юнат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Я - поледняя, мы знаем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Так мы буквы изучаем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А-бэ-вэ-гэ-дэ-е-ё-же-зэ,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И, и краткое, ка-эл-эм-эн-о-пэ-эр-эс-тэ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У-эф-ха-цэ-че-ша-ща,</w:t>
      </w: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Твердый знак, ы, мягкий знак, э-ю-я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Текст песни "Буквы и слова"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Буквы со страничек Букваря,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Сложатся в слова, как птицы в стаю.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Зажигайся светом, как заря,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Слово «мир», которое слагаю.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Пусть будут добрыми слова и выражения,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Пусть будут умными все наши предложения.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Слова не созданы для зла,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Их сочинили для добра,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Так пусть звенят они позвонче серебра.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«Мама», «солнце», «праздник» и «весна»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Напишу на жизненной странице,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Чтобы сказка к нам пришла из сна,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Чтобы в дом влетела, как синица.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Я из букв слова начну слагать,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Умные, прекрасные, простые.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 xml:space="preserve">И всем тем, кто будет их читать, 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Пусть они сияют, как святые.</w:t>
      </w:r>
    </w:p>
    <w:p w:rsidR="00A3331E" w:rsidRPr="009B552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1E" w:rsidRDefault="00A3331E" w:rsidP="009B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2E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«Фразеологический зверинец». Надо добавить недостающее слово – название животного.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Голоден как …(волк).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Труслив как …(заяц).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Колючий как …(ёж).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Хитёр как …(лиса).</w:t>
      </w:r>
    </w:p>
    <w:p w:rsidR="00A3331E" w:rsidRPr="003D366B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Нем как …(рыба).</w:t>
      </w:r>
    </w:p>
    <w:p w:rsidR="00A3331E" w:rsidRPr="009B552E" w:rsidRDefault="00A3331E" w:rsidP="003D36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6B">
        <w:rPr>
          <w:rFonts w:ascii="Times New Roman" w:hAnsi="Times New Roman" w:cs="Times New Roman"/>
          <w:b/>
          <w:bCs/>
          <w:sz w:val="28"/>
          <w:szCs w:val="28"/>
        </w:rPr>
        <w:t>Здоров как …(бык).</w:t>
      </w:r>
    </w:p>
    <w:sectPr w:rsidR="00A3331E" w:rsidRPr="009B552E" w:rsidSect="000A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A0C"/>
    <w:multiLevelType w:val="multilevel"/>
    <w:tmpl w:val="E2F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2923BE6"/>
    <w:multiLevelType w:val="multilevel"/>
    <w:tmpl w:val="319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A4"/>
    <w:rsid w:val="0007472B"/>
    <w:rsid w:val="000A6E47"/>
    <w:rsid w:val="0021112F"/>
    <w:rsid w:val="003D366B"/>
    <w:rsid w:val="004526F9"/>
    <w:rsid w:val="004541A4"/>
    <w:rsid w:val="00582151"/>
    <w:rsid w:val="00815F7C"/>
    <w:rsid w:val="008537D8"/>
    <w:rsid w:val="008B1A51"/>
    <w:rsid w:val="00955391"/>
    <w:rsid w:val="009B552E"/>
    <w:rsid w:val="00A3331E"/>
    <w:rsid w:val="00A40CF2"/>
    <w:rsid w:val="00AD6263"/>
    <w:rsid w:val="00B16144"/>
    <w:rsid w:val="00B44727"/>
    <w:rsid w:val="00F7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5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12</Pages>
  <Words>1967</Words>
  <Characters>11213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</dc:creator>
  <cp:keywords/>
  <dc:description/>
  <cp:lastModifiedBy>пользователь</cp:lastModifiedBy>
  <cp:revision>6</cp:revision>
  <cp:lastPrinted>2014-04-02T06:43:00Z</cp:lastPrinted>
  <dcterms:created xsi:type="dcterms:W3CDTF">2014-03-16T08:43:00Z</dcterms:created>
  <dcterms:modified xsi:type="dcterms:W3CDTF">2014-04-02T06:45:00Z</dcterms:modified>
</cp:coreProperties>
</file>