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BC" w:rsidRDefault="003C27BC" w:rsidP="00067FA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Закончился муниципальный этап Всероссийской олимпиады школьников.      Наши ребята достойно выступили на этом этапе, показав хорошие результаты.  </w:t>
      </w:r>
    </w:p>
    <w:p w:rsidR="003C27BC" w:rsidRDefault="003C27BC" w:rsidP="00DE732A">
      <w:pPr>
        <w:spacing w:after="0" w:line="240" w:lineRule="auto"/>
        <w:rPr>
          <w:sz w:val="28"/>
          <w:szCs w:val="28"/>
        </w:rPr>
      </w:pPr>
    </w:p>
    <w:p w:rsidR="003C27BC" w:rsidRDefault="003C27BC" w:rsidP="00067FA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67FAC">
        <w:rPr>
          <w:b/>
          <w:sz w:val="32"/>
          <w:szCs w:val="32"/>
        </w:rPr>
        <w:t>Победители и призеры муниципального этапа олимпиады 2013г.</w:t>
      </w:r>
    </w:p>
    <w:p w:rsidR="003C27BC" w:rsidRPr="00067FAC" w:rsidRDefault="003C27BC" w:rsidP="00067FAC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737"/>
        <w:gridCol w:w="2327"/>
        <w:gridCol w:w="2219"/>
        <w:gridCol w:w="1656"/>
      </w:tblGrid>
      <w:tr w:rsidR="003C27BC" w:rsidRPr="005C0ACC" w:rsidTr="00F959A5">
        <w:trPr>
          <w:trHeight w:val="480"/>
        </w:trPr>
        <w:tc>
          <w:tcPr>
            <w:tcW w:w="500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27BC" w:rsidRPr="005C0ACC" w:rsidTr="00F959A5">
        <w:trPr>
          <w:trHeight w:val="5827"/>
        </w:trPr>
        <w:tc>
          <w:tcPr>
            <w:tcW w:w="500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2.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3.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4.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5.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6.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7.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8.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9.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10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11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12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13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14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15</w:t>
            </w:r>
          </w:p>
        </w:tc>
        <w:tc>
          <w:tcPr>
            <w:tcW w:w="2737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Тынкевич Саша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Гнусарькова Ира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Набирухина Оля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Мужайло Катя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Сараева Катя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Никитин Сережа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Сараева Катя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Самылова Алина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Костерина Яна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Устюгова Ксения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Ломанов Сергей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Сараева Катя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Коробкин Саша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Набирухина Оля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Дроздова Аня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Право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МХК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МХК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Ин.яз (англ</w:t>
            </w:r>
            <w:r>
              <w:rPr>
                <w:sz w:val="28"/>
                <w:szCs w:val="28"/>
              </w:rPr>
              <w:t>.</w:t>
            </w:r>
            <w:r w:rsidRPr="005C0ACC">
              <w:rPr>
                <w:sz w:val="28"/>
                <w:szCs w:val="28"/>
              </w:rPr>
              <w:t>)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Ин.яз (англ</w:t>
            </w:r>
            <w:r>
              <w:rPr>
                <w:sz w:val="28"/>
                <w:szCs w:val="28"/>
              </w:rPr>
              <w:t>.</w:t>
            </w:r>
            <w:r w:rsidRPr="005C0ACC">
              <w:rPr>
                <w:sz w:val="28"/>
                <w:szCs w:val="28"/>
              </w:rPr>
              <w:t>)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ОБЖ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Обществознание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Музыка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Музыка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Биология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Физкультура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История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История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История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История</w:t>
            </w:r>
          </w:p>
          <w:p w:rsidR="003C27BC" w:rsidRPr="005C0ACC" w:rsidRDefault="003C27BC" w:rsidP="00F959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Ковалева Л.Р.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Ковалева Л.Р.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Ковалева Л.Р.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Никитина И.А.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Никитина И.А.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Сычев Н.В.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Ковалева Л.Р.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Булдакова О.И.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Булдакова О.И.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Морозкина О.В.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Сычев Н.В.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Зобов А.И.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Зобов А.И.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Зобов А.И.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Зобов А.И.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Победитель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Победитель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Победитель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 xml:space="preserve">Призер 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 w:rsidRPr="005C0ACC">
              <w:rPr>
                <w:sz w:val="28"/>
                <w:szCs w:val="28"/>
              </w:rPr>
              <w:t>Призер</w:t>
            </w:r>
          </w:p>
          <w:p w:rsidR="003C27BC" w:rsidRPr="005C0ACC" w:rsidRDefault="003C27BC" w:rsidP="00DE73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3C27BC" w:rsidRPr="00D74C0D" w:rsidRDefault="003C27BC" w:rsidP="00DE732A">
      <w:pPr>
        <w:spacing w:after="0" w:line="240" w:lineRule="auto"/>
        <w:rPr>
          <w:sz w:val="28"/>
          <w:szCs w:val="28"/>
        </w:rPr>
      </w:pPr>
    </w:p>
    <w:sectPr w:rsidR="003C27BC" w:rsidRPr="00D74C0D" w:rsidSect="006E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0D"/>
    <w:rsid w:val="00067FAC"/>
    <w:rsid w:val="003C27BC"/>
    <w:rsid w:val="005C0ACC"/>
    <w:rsid w:val="006608BB"/>
    <w:rsid w:val="006E719A"/>
    <w:rsid w:val="00715199"/>
    <w:rsid w:val="00B45F28"/>
    <w:rsid w:val="00B57E2B"/>
    <w:rsid w:val="00BB3AE3"/>
    <w:rsid w:val="00D74C0D"/>
    <w:rsid w:val="00DE732A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5</cp:revision>
  <dcterms:created xsi:type="dcterms:W3CDTF">2013-12-11T09:07:00Z</dcterms:created>
  <dcterms:modified xsi:type="dcterms:W3CDTF">2013-12-11T09:30:00Z</dcterms:modified>
</cp:coreProperties>
</file>