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05" w:rsidRPr="005232FC" w:rsidRDefault="007F3D05" w:rsidP="00B61F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32FC">
        <w:rPr>
          <w:rFonts w:ascii="Times New Roman" w:hAnsi="Times New Roman"/>
          <w:b/>
          <w:sz w:val="20"/>
          <w:szCs w:val="20"/>
          <w:lang w:eastAsia="ru-RU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sz w:val="20"/>
          <w:szCs w:val="20"/>
          <w:lang w:eastAsia="ru-RU"/>
        </w:rPr>
        <w:t>«</w:t>
      </w:r>
      <w:r w:rsidRPr="005232FC">
        <w:rPr>
          <w:rFonts w:ascii="Times New Roman" w:hAnsi="Times New Roman"/>
          <w:b/>
          <w:sz w:val="20"/>
          <w:szCs w:val="20"/>
          <w:lang w:eastAsia="ru-RU"/>
        </w:rPr>
        <w:t>Лебяженская средняя общеобразовательная школа</w:t>
      </w:r>
      <w:r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7F3D05" w:rsidRPr="005232FC" w:rsidRDefault="007F3D05" w:rsidP="005232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32F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D05" w:rsidRPr="005232FC" w:rsidRDefault="007F3D05" w:rsidP="00B61F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Расписание    уроков на 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5232F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полугодие </w:t>
      </w:r>
      <w:r w:rsidRPr="005232FC">
        <w:rPr>
          <w:rFonts w:ascii="Times New Roman" w:hAnsi="Times New Roman"/>
          <w:b/>
          <w:sz w:val="20"/>
          <w:szCs w:val="20"/>
          <w:lang w:eastAsia="ru-RU"/>
        </w:rPr>
        <w:t xml:space="preserve"> 2016 - 2017 учебного года</w:t>
      </w:r>
    </w:p>
    <w:tbl>
      <w:tblPr>
        <w:tblW w:w="15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1252"/>
        <w:gridCol w:w="1231"/>
        <w:gridCol w:w="1539"/>
        <w:gridCol w:w="1255"/>
        <w:gridCol w:w="1260"/>
        <w:gridCol w:w="1273"/>
        <w:gridCol w:w="1393"/>
        <w:gridCol w:w="1393"/>
        <w:gridCol w:w="1458"/>
        <w:gridCol w:w="1423"/>
        <w:gridCol w:w="1416"/>
      </w:tblGrid>
      <w:tr w:rsidR="007F3D05" w:rsidRPr="005232FC" w:rsidTr="005232FC">
        <w:trPr>
          <w:trHeight w:val="315"/>
        </w:trPr>
        <w:tc>
          <w:tcPr>
            <w:tcW w:w="934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</w:t>
            </w:r>
          </w:p>
        </w:tc>
      </w:tr>
      <w:tr w:rsidR="007F3D05" w:rsidRPr="005232FC" w:rsidTr="005232FC">
        <w:tc>
          <w:tcPr>
            <w:tcW w:w="934" w:type="dxa"/>
            <w:vMerge w:val="restart"/>
            <w:textDirection w:val="btL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Обуч грам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Русск язык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Ин.язык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МХК</w:t>
            </w:r>
          </w:p>
        </w:tc>
      </w:tr>
      <w:tr w:rsidR="007F3D05" w:rsidRPr="005232FC" w:rsidTr="005232FC">
        <w:tc>
          <w:tcPr>
            <w:tcW w:w="0" w:type="auto"/>
            <w:vMerge/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ОРР</w:t>
            </w:r>
          </w:p>
        </w:tc>
      </w:tr>
      <w:tr w:rsidR="007F3D05" w:rsidRPr="005232FC" w:rsidTr="005232FC">
        <w:tc>
          <w:tcPr>
            <w:tcW w:w="0" w:type="auto"/>
            <w:vMerge/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Окруж мир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Окруж. мир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7F3D05" w:rsidRPr="005232FC" w:rsidTr="005232FC">
        <w:tc>
          <w:tcPr>
            <w:tcW w:w="0" w:type="auto"/>
            <w:vMerge/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Ин.язык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</w:tr>
      <w:tr w:rsidR="007F3D05" w:rsidRPr="005232FC" w:rsidTr="005232FC">
        <w:tc>
          <w:tcPr>
            <w:tcW w:w="0" w:type="auto"/>
            <w:vMerge/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 мир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Кк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</w:t>
            </w:r>
          </w:p>
        </w:tc>
      </w:tr>
      <w:tr w:rsidR="007F3D05" w:rsidRPr="005232FC" w:rsidTr="005232FC">
        <w:tc>
          <w:tcPr>
            <w:tcW w:w="0" w:type="auto"/>
            <w:vMerge/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tabs>
                <w:tab w:val="right" w:pos="11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Природа Кк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ОРР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Ин.язык</w:t>
            </w:r>
          </w:p>
        </w:tc>
      </w:tr>
      <w:tr w:rsidR="007F3D05" w:rsidRPr="005232FC" w:rsidTr="005232FC">
        <w:trPr>
          <w:trHeight w:val="184"/>
        </w:trPr>
        <w:tc>
          <w:tcPr>
            <w:tcW w:w="9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35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60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 язык 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П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ХимП/ОбщП</w:t>
            </w:r>
          </w:p>
        </w:tc>
      </w:tr>
      <w:tr w:rsidR="007F3D05" w:rsidRPr="005232FC" w:rsidTr="005232FC">
        <w:trPr>
          <w:trHeight w:val="211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Обуч грам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Ин.язык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П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ХимП/ОбщП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 П/хим Б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ХимП/ОбщП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3D05" w:rsidRPr="005232FC" w:rsidTr="005232FC">
        <w:trPr>
          <w:trHeight w:val="138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/ХимП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7F3D05" w:rsidRPr="005232FC" w:rsidTr="005232FC">
        <w:trPr>
          <w:trHeight w:val="138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Кк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/ХимП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</w:tr>
      <w:tr w:rsidR="007F3D05" w:rsidRPr="005232FC" w:rsidTr="005232FC">
        <w:trPr>
          <w:trHeight w:val="225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Природа Кк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/ХимП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3D05" w:rsidRPr="005232FC" w:rsidTr="005232FC">
        <w:tc>
          <w:tcPr>
            <w:tcW w:w="9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Обуч грам</w:t>
            </w:r>
          </w:p>
        </w:tc>
        <w:tc>
          <w:tcPr>
            <w:tcW w:w="1235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60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Б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</w:tr>
      <w:tr w:rsidR="007F3D05" w:rsidRPr="005232FC" w:rsidTr="005232FC">
        <w:trPr>
          <w:trHeight w:val="197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 мир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 мир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Ин.язык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ФизикаП/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ФизикаП/Б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7F3D05" w:rsidRPr="005232FC" w:rsidRDefault="007F3D05" w:rsidP="005232FC">
            <w:pPr>
              <w:tabs>
                <w:tab w:val="right" w:pos="1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ФизП+2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7F3D05" w:rsidRPr="005232FC" w:rsidTr="005232FC">
        <w:tc>
          <w:tcPr>
            <w:tcW w:w="9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Обуч грам</w:t>
            </w:r>
          </w:p>
        </w:tc>
        <w:tc>
          <w:tcPr>
            <w:tcW w:w="1235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60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Ин.язык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F3D05" w:rsidRPr="005232FC" w:rsidTr="005232FC">
        <w:trPr>
          <w:trHeight w:val="70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Б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7F3D05" w:rsidRPr="005232FC" w:rsidTr="005232FC">
        <w:trPr>
          <w:trHeight w:val="165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 Б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7F3D05" w:rsidRPr="005232FC" w:rsidTr="005232FC">
        <w:tc>
          <w:tcPr>
            <w:tcW w:w="934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35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60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Русс язык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ОРР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Математ.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Иностр яз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F3D05" w:rsidRPr="005232FC" w:rsidTr="005232FC">
        <w:trPr>
          <w:trHeight w:val="279"/>
        </w:trPr>
        <w:tc>
          <w:tcPr>
            <w:tcW w:w="0" w:type="auto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 чтение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Ин.яз.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ФизП/Б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Окруж.мир</w:t>
            </w: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ФизП/БиолП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235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601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393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13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29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421" w:type="dxa"/>
            <w:tcBorders>
              <w:bottom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ФизП/БиолП</w:t>
            </w:r>
          </w:p>
        </w:tc>
      </w:tr>
      <w:tr w:rsidR="007F3D05" w:rsidRPr="005232FC" w:rsidTr="005232FC">
        <w:tc>
          <w:tcPr>
            <w:tcW w:w="9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</w:t>
            </w:r>
          </w:p>
        </w:tc>
        <w:tc>
          <w:tcPr>
            <w:tcW w:w="1277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39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 П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Физика Б</w:t>
            </w:r>
          </w:p>
        </w:tc>
      </w:tr>
      <w:tr w:rsidR="007F3D05" w:rsidRPr="005232FC" w:rsidTr="005232FC"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Рус.язык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Физ-ра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ОРР</w:t>
            </w:r>
          </w:p>
        </w:tc>
      </w:tr>
      <w:tr w:rsidR="007F3D05" w:rsidRPr="005232FC" w:rsidTr="005232FC">
        <w:trPr>
          <w:trHeight w:val="240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Кл.час</w:t>
            </w: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Химия Б</w:t>
            </w:r>
          </w:p>
        </w:tc>
      </w:tr>
      <w:tr w:rsidR="007F3D05" w:rsidRPr="005232FC" w:rsidTr="005232FC">
        <w:trPr>
          <w:trHeight w:val="225"/>
        </w:trPr>
        <w:tc>
          <w:tcPr>
            <w:tcW w:w="0" w:type="auto"/>
            <w:vMerge/>
            <w:tcBorders>
              <w:top w:val="thinThickSmallGap" w:sz="24" w:space="0" w:color="auto"/>
            </w:tcBorders>
            <w:vAlign w:val="center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7F3D05" w:rsidRPr="005232FC" w:rsidRDefault="007F3D05" w:rsidP="00523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</w:tcPr>
          <w:p w:rsidR="007F3D05" w:rsidRPr="005232FC" w:rsidRDefault="007F3D05" w:rsidP="00523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7F3D05" w:rsidRPr="005232FC" w:rsidRDefault="007F3D05" w:rsidP="00523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F3D05" w:rsidRPr="005232FC" w:rsidRDefault="007F3D05" w:rsidP="00523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7F3D05" w:rsidRPr="005232FC" w:rsidRDefault="007F3D05" w:rsidP="005232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7F3D05" w:rsidRPr="005232FC" w:rsidRDefault="007F3D05" w:rsidP="005232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2FC">
              <w:rPr>
                <w:rFonts w:ascii="Times New Roman" w:hAnsi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421" w:type="dxa"/>
          </w:tcPr>
          <w:p w:rsidR="007F3D05" w:rsidRPr="005232FC" w:rsidRDefault="007F3D05" w:rsidP="005232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3D05" w:rsidRPr="005232FC" w:rsidRDefault="007F3D05" w:rsidP="005232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F3D05" w:rsidRPr="005232FC" w:rsidRDefault="007F3D05" w:rsidP="005232FC">
      <w:pPr>
        <w:spacing w:after="0" w:line="240" w:lineRule="auto"/>
        <w:rPr>
          <w:sz w:val="20"/>
          <w:szCs w:val="20"/>
        </w:rPr>
      </w:pPr>
    </w:p>
    <w:p w:rsidR="007F3D05" w:rsidRPr="005232FC" w:rsidRDefault="007F3D05">
      <w:pPr>
        <w:rPr>
          <w:sz w:val="20"/>
          <w:szCs w:val="20"/>
        </w:rPr>
      </w:pPr>
    </w:p>
    <w:sectPr w:rsidR="007F3D05" w:rsidRPr="005232FC" w:rsidSect="005232FC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FC"/>
    <w:rsid w:val="0014689F"/>
    <w:rsid w:val="004D48DF"/>
    <w:rsid w:val="005232FC"/>
    <w:rsid w:val="006B6C83"/>
    <w:rsid w:val="0072734B"/>
    <w:rsid w:val="007F3D05"/>
    <w:rsid w:val="00820FDD"/>
    <w:rsid w:val="00B61F25"/>
    <w:rsid w:val="00B8393A"/>
    <w:rsid w:val="00C93809"/>
    <w:rsid w:val="00E01F24"/>
    <w:rsid w:val="00F9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535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User01</cp:lastModifiedBy>
  <cp:revision>3</cp:revision>
  <dcterms:created xsi:type="dcterms:W3CDTF">2017-04-05T04:32:00Z</dcterms:created>
  <dcterms:modified xsi:type="dcterms:W3CDTF">2017-04-05T04:55:00Z</dcterms:modified>
</cp:coreProperties>
</file>